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78" w:rsidRPr="00221D70" w:rsidRDefault="00A06E13" w:rsidP="007160FA">
      <w:pPr>
        <w:rPr>
          <w:rFonts w:cs="Arial"/>
          <w:b/>
          <w:szCs w:val="22"/>
        </w:rPr>
      </w:pPr>
      <w:r w:rsidRPr="00221D70">
        <w:rPr>
          <w:rFonts w:cs="Arial"/>
          <w:b/>
          <w:szCs w:val="22"/>
        </w:rPr>
        <w:t xml:space="preserve">BORSA DE TREBALL </w:t>
      </w:r>
      <w:r w:rsidR="00DA3CBF">
        <w:rPr>
          <w:rFonts w:cs="Arial"/>
          <w:b/>
          <w:szCs w:val="22"/>
        </w:rPr>
        <w:t>AUXILIARS ADMINISTRATIUS</w:t>
      </w:r>
    </w:p>
    <w:p w:rsidR="00A06E13" w:rsidRPr="00221D70" w:rsidRDefault="00A06E13" w:rsidP="007160FA">
      <w:pPr>
        <w:rPr>
          <w:rFonts w:cs="Arial"/>
          <w:b/>
          <w:szCs w:val="22"/>
        </w:rPr>
      </w:pPr>
    </w:p>
    <w:p w:rsidR="00A06E13" w:rsidRPr="00221D70" w:rsidRDefault="00A06E13" w:rsidP="007160FA">
      <w:pPr>
        <w:rPr>
          <w:rFonts w:cs="Arial"/>
          <w:b/>
          <w:szCs w:val="22"/>
        </w:rPr>
      </w:pPr>
      <w:r w:rsidRPr="00221D70">
        <w:rPr>
          <w:rFonts w:cs="Arial"/>
          <w:b/>
          <w:szCs w:val="22"/>
        </w:rPr>
        <w:t>BAREM DE MÈRITS</w:t>
      </w:r>
    </w:p>
    <w:p w:rsidR="00A06E13" w:rsidRPr="00A06E13" w:rsidRDefault="00A06E13" w:rsidP="007160FA">
      <w:pPr>
        <w:rPr>
          <w:rFonts w:cs="Arial"/>
          <w:szCs w:val="22"/>
        </w:rPr>
      </w:pPr>
    </w:p>
    <w:p w:rsidR="00A06E13" w:rsidRPr="00C12871" w:rsidRDefault="00A06E13" w:rsidP="007160FA">
      <w:pPr>
        <w:rPr>
          <w:rFonts w:cs="Arial"/>
          <w:sz w:val="18"/>
          <w:szCs w:val="18"/>
        </w:rPr>
      </w:pPr>
      <w:r w:rsidRPr="00C12871">
        <w:rPr>
          <w:rFonts w:cs="Arial"/>
          <w:sz w:val="18"/>
          <w:szCs w:val="18"/>
        </w:rPr>
        <w:t xml:space="preserve">(Únicament es valoraran els mèrits assolits fins a la data de finalització del termini de presentació de sol·licituds i que s’acreditin amb documents originals o fotocòpies compulsades. Un mateix mèrit no pot ser valorat per més d’un apartat o </w:t>
      </w:r>
      <w:proofErr w:type="spellStart"/>
      <w:r w:rsidRPr="00C12871">
        <w:rPr>
          <w:rFonts w:cs="Arial"/>
          <w:sz w:val="18"/>
          <w:szCs w:val="18"/>
        </w:rPr>
        <w:t>subapartat</w:t>
      </w:r>
      <w:proofErr w:type="spellEnd"/>
      <w:r w:rsidRPr="00C12871">
        <w:rPr>
          <w:rFonts w:cs="Arial"/>
          <w:sz w:val="18"/>
          <w:szCs w:val="18"/>
        </w:rPr>
        <w:t>)</w:t>
      </w:r>
    </w:p>
    <w:p w:rsidR="00A06E13" w:rsidRDefault="00A06E13" w:rsidP="007160FA">
      <w:pPr>
        <w:rPr>
          <w:rFonts w:cs="Arial"/>
          <w:szCs w:val="22"/>
        </w:rPr>
      </w:pPr>
    </w:p>
    <w:p w:rsidR="00A06E13" w:rsidRDefault="00A06E13" w:rsidP="00A0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Cs w:val="22"/>
        </w:rPr>
      </w:pPr>
      <w:r>
        <w:rPr>
          <w:rFonts w:cs="Arial"/>
          <w:szCs w:val="22"/>
        </w:rPr>
        <w:t>Nom</w:t>
      </w:r>
    </w:p>
    <w:p w:rsidR="00A06E13" w:rsidRDefault="00A06E13" w:rsidP="00A0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Cs w:val="22"/>
        </w:rPr>
      </w:pPr>
      <w:r>
        <w:rPr>
          <w:rFonts w:cs="Arial"/>
          <w:szCs w:val="22"/>
        </w:rPr>
        <w:t xml:space="preserve">DNI </w:t>
      </w:r>
    </w:p>
    <w:p w:rsidR="00A06E13" w:rsidRDefault="00A06E13" w:rsidP="00A06E13">
      <w:pPr>
        <w:rPr>
          <w:rFonts w:cs="Arial"/>
          <w:szCs w:val="22"/>
        </w:rPr>
      </w:pPr>
    </w:p>
    <w:p w:rsidR="00C12871" w:rsidRDefault="00C12871" w:rsidP="00A06E13">
      <w:pPr>
        <w:rPr>
          <w:rFonts w:cs="Arial"/>
          <w:szCs w:val="22"/>
        </w:rPr>
      </w:pPr>
    </w:p>
    <w:p w:rsidR="00A06E13" w:rsidRPr="00C12871" w:rsidRDefault="00A06E13" w:rsidP="00A06E13">
      <w:pPr>
        <w:rPr>
          <w:rFonts w:cs="Arial"/>
          <w:b/>
          <w:szCs w:val="22"/>
        </w:rPr>
      </w:pPr>
      <w:r w:rsidRPr="00C12871">
        <w:rPr>
          <w:rFonts w:cs="Arial"/>
          <w:b/>
          <w:szCs w:val="22"/>
        </w:rPr>
        <w:t xml:space="preserve">1. Experiència </w:t>
      </w:r>
      <w:r w:rsidR="00DA3CBF">
        <w:rPr>
          <w:rFonts w:cs="Arial"/>
          <w:b/>
          <w:szCs w:val="22"/>
        </w:rPr>
        <w:t>laboral</w:t>
      </w:r>
      <w:r w:rsidRPr="00C12871">
        <w:rPr>
          <w:rFonts w:cs="Arial"/>
          <w:b/>
          <w:szCs w:val="22"/>
        </w:rPr>
        <w:t xml:space="preserve"> (màxim </w:t>
      </w:r>
      <w:r w:rsidR="00DA3CBF">
        <w:rPr>
          <w:rFonts w:cs="Arial"/>
          <w:b/>
          <w:szCs w:val="22"/>
        </w:rPr>
        <w:t>6</w:t>
      </w:r>
      <w:r w:rsidRPr="00C12871">
        <w:rPr>
          <w:rFonts w:cs="Arial"/>
          <w:b/>
          <w:szCs w:val="22"/>
        </w:rPr>
        <w:t xml:space="preserve"> punts)</w:t>
      </w:r>
    </w:p>
    <w:p w:rsidR="00C12871" w:rsidRDefault="00C12871" w:rsidP="00A06E13">
      <w:pPr>
        <w:rPr>
          <w:rFonts w:cs="Arial"/>
          <w:szCs w:val="22"/>
        </w:rPr>
      </w:pPr>
    </w:p>
    <w:p w:rsidR="00A06E13" w:rsidRPr="00644CE0" w:rsidRDefault="00D01C52" w:rsidP="00A06E13">
      <w:pPr>
        <w:rPr>
          <w:rFonts w:cs="Arial"/>
          <w:sz w:val="18"/>
          <w:szCs w:val="18"/>
        </w:rPr>
      </w:pPr>
      <w:r>
        <w:rPr>
          <w:rFonts w:cs="Arial"/>
          <w:szCs w:val="22"/>
        </w:rPr>
        <w:t>a)</w:t>
      </w:r>
      <w:r w:rsidR="00A06E13">
        <w:rPr>
          <w:rFonts w:cs="Arial"/>
          <w:szCs w:val="22"/>
        </w:rPr>
        <w:t xml:space="preserve"> Per cada </w:t>
      </w:r>
      <w:r w:rsidR="00DA3CBF">
        <w:rPr>
          <w:rFonts w:cs="Arial"/>
          <w:szCs w:val="22"/>
        </w:rPr>
        <w:t>mes</w:t>
      </w:r>
      <w:r w:rsidR="00A06E13">
        <w:rPr>
          <w:rFonts w:cs="Arial"/>
          <w:szCs w:val="22"/>
        </w:rPr>
        <w:t xml:space="preserve"> complet </w:t>
      </w:r>
      <w:r w:rsidR="00DA3CBF">
        <w:rPr>
          <w:rFonts w:cs="Arial"/>
          <w:szCs w:val="22"/>
        </w:rPr>
        <w:t>prestat a l’Ajuntament d’Alpicat, (màxim 2,5 punts), 0,1 punts per mes treballat.</w:t>
      </w:r>
      <w:r w:rsidR="00644CE0">
        <w:rPr>
          <w:rFonts w:cs="Arial"/>
          <w:szCs w:val="22"/>
        </w:rPr>
        <w:t xml:space="preserve"> </w:t>
      </w:r>
      <w:r w:rsidR="00644CE0">
        <w:rPr>
          <w:rFonts w:cs="Arial"/>
          <w:sz w:val="18"/>
          <w:szCs w:val="18"/>
        </w:rPr>
        <w:t xml:space="preserve">(En un lloc d’igual categoria professional, </w:t>
      </w:r>
      <w:r w:rsidR="009B5CBE">
        <w:rPr>
          <w:rFonts w:cs="Arial"/>
          <w:sz w:val="18"/>
          <w:szCs w:val="18"/>
        </w:rPr>
        <w:t>no és necessari aportar documentació)</w:t>
      </w:r>
    </w:p>
    <w:p w:rsidR="00C12871" w:rsidRDefault="00C12871" w:rsidP="00A06E13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6345"/>
        <w:gridCol w:w="1732"/>
      </w:tblGrid>
      <w:tr w:rsidR="00C12871" w:rsidTr="00C12871">
        <w:tc>
          <w:tcPr>
            <w:tcW w:w="6345" w:type="dxa"/>
          </w:tcPr>
          <w:p w:rsidR="00C12871" w:rsidRDefault="00C12871" w:rsidP="00DA3C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Lloc i </w:t>
            </w:r>
            <w:r w:rsidR="00DA3CBF">
              <w:rPr>
                <w:rFonts w:cs="Arial"/>
                <w:szCs w:val="22"/>
              </w:rPr>
              <w:t>dates</w:t>
            </w:r>
          </w:p>
        </w:tc>
        <w:tc>
          <w:tcPr>
            <w:tcW w:w="1732" w:type="dxa"/>
          </w:tcPr>
          <w:p w:rsidR="00C12871" w:rsidRDefault="00C12871" w:rsidP="00C128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punts</w:t>
            </w:r>
          </w:p>
        </w:tc>
      </w:tr>
      <w:tr w:rsidR="00C12871" w:rsidTr="00C12871">
        <w:tc>
          <w:tcPr>
            <w:tcW w:w="6345" w:type="dxa"/>
          </w:tcPr>
          <w:p w:rsidR="00C12871" w:rsidRDefault="00C12871" w:rsidP="00A06E13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A06E13">
            <w:pPr>
              <w:rPr>
                <w:rFonts w:cs="Arial"/>
                <w:szCs w:val="22"/>
              </w:rPr>
            </w:pPr>
          </w:p>
        </w:tc>
      </w:tr>
      <w:tr w:rsidR="00C12871" w:rsidTr="00C12871">
        <w:tc>
          <w:tcPr>
            <w:tcW w:w="6345" w:type="dxa"/>
          </w:tcPr>
          <w:p w:rsidR="00C12871" w:rsidRDefault="00C12871" w:rsidP="00A06E13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A06E13">
            <w:pPr>
              <w:rPr>
                <w:rFonts w:cs="Arial"/>
                <w:szCs w:val="22"/>
              </w:rPr>
            </w:pPr>
          </w:p>
        </w:tc>
      </w:tr>
      <w:tr w:rsidR="00C12871" w:rsidTr="00C12871">
        <w:tc>
          <w:tcPr>
            <w:tcW w:w="6345" w:type="dxa"/>
          </w:tcPr>
          <w:p w:rsidR="00C12871" w:rsidRDefault="00C12871" w:rsidP="00A06E13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A06E13">
            <w:pPr>
              <w:rPr>
                <w:rFonts w:cs="Arial"/>
                <w:szCs w:val="22"/>
              </w:rPr>
            </w:pPr>
          </w:p>
        </w:tc>
      </w:tr>
      <w:tr w:rsidR="00C12871" w:rsidTr="00C12871">
        <w:tc>
          <w:tcPr>
            <w:tcW w:w="6345" w:type="dxa"/>
          </w:tcPr>
          <w:p w:rsidR="00C12871" w:rsidRDefault="00C12871" w:rsidP="00A06E13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A06E13">
            <w:pPr>
              <w:rPr>
                <w:rFonts w:cs="Arial"/>
                <w:szCs w:val="22"/>
              </w:rPr>
            </w:pPr>
          </w:p>
        </w:tc>
      </w:tr>
      <w:tr w:rsidR="00C12871" w:rsidTr="00C12871">
        <w:tc>
          <w:tcPr>
            <w:tcW w:w="6345" w:type="dxa"/>
          </w:tcPr>
          <w:p w:rsidR="00C12871" w:rsidRDefault="00C12871" w:rsidP="00A06E13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A06E13">
            <w:pPr>
              <w:rPr>
                <w:rFonts w:cs="Arial"/>
                <w:szCs w:val="22"/>
              </w:rPr>
            </w:pPr>
          </w:p>
        </w:tc>
      </w:tr>
      <w:tr w:rsidR="00C12871" w:rsidTr="00C12871">
        <w:tc>
          <w:tcPr>
            <w:tcW w:w="6345" w:type="dxa"/>
          </w:tcPr>
          <w:p w:rsidR="00C12871" w:rsidRDefault="00C12871" w:rsidP="00A06E13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A06E13">
            <w:pPr>
              <w:rPr>
                <w:rFonts w:cs="Arial"/>
                <w:szCs w:val="22"/>
              </w:rPr>
            </w:pPr>
          </w:p>
        </w:tc>
      </w:tr>
      <w:tr w:rsidR="00C12871" w:rsidTr="00C12871">
        <w:tc>
          <w:tcPr>
            <w:tcW w:w="6345" w:type="dxa"/>
          </w:tcPr>
          <w:p w:rsidR="00C12871" w:rsidRDefault="00C12871" w:rsidP="00A06E13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A06E13">
            <w:pPr>
              <w:rPr>
                <w:rFonts w:cs="Arial"/>
                <w:szCs w:val="22"/>
              </w:rPr>
            </w:pPr>
          </w:p>
        </w:tc>
      </w:tr>
    </w:tbl>
    <w:p w:rsidR="00A06E13" w:rsidRDefault="00A06E13" w:rsidP="00A06E13">
      <w:pPr>
        <w:rPr>
          <w:rFonts w:cs="Arial"/>
          <w:szCs w:val="22"/>
        </w:rPr>
      </w:pPr>
    </w:p>
    <w:p w:rsidR="00C12871" w:rsidRDefault="00C12871" w:rsidP="00A06E13">
      <w:pPr>
        <w:rPr>
          <w:rFonts w:cs="Arial"/>
          <w:szCs w:val="22"/>
        </w:rPr>
      </w:pPr>
      <w:r>
        <w:rPr>
          <w:rFonts w:cs="Arial"/>
          <w:szCs w:val="22"/>
        </w:rPr>
        <w:t xml:space="preserve">b) Serveis prestats en d’altres </w:t>
      </w:r>
      <w:r w:rsidR="00713EA2">
        <w:rPr>
          <w:rFonts w:cs="Arial"/>
          <w:szCs w:val="22"/>
        </w:rPr>
        <w:t>administracions (màxim 2 punts)</w:t>
      </w:r>
      <w:r w:rsidR="00D01C52">
        <w:rPr>
          <w:rFonts w:cs="Arial"/>
          <w:szCs w:val="22"/>
        </w:rPr>
        <w:t>, 0,08 punt per mes treballat</w:t>
      </w:r>
      <w:r w:rsidR="00713EA2">
        <w:rPr>
          <w:rFonts w:cs="Arial"/>
          <w:szCs w:val="22"/>
        </w:rPr>
        <w:t xml:space="preserve"> </w:t>
      </w:r>
      <w:r w:rsidR="00644CE0">
        <w:rPr>
          <w:rFonts w:cs="Arial"/>
          <w:sz w:val="18"/>
          <w:szCs w:val="18"/>
        </w:rPr>
        <w:t>(En un lloc d’igual categoria professional, acreditat amb la corresponent certificació emesa per l’organisme competent)</w:t>
      </w:r>
    </w:p>
    <w:p w:rsidR="00C12871" w:rsidRDefault="00C12871" w:rsidP="00C12871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6345"/>
        <w:gridCol w:w="1732"/>
      </w:tblGrid>
      <w:tr w:rsidR="00C12871" w:rsidTr="00DA3CBF">
        <w:tc>
          <w:tcPr>
            <w:tcW w:w="6345" w:type="dxa"/>
          </w:tcPr>
          <w:p w:rsidR="00C12871" w:rsidRDefault="00C12871" w:rsidP="00D01C5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Lloc i </w:t>
            </w:r>
            <w:r w:rsidR="00D01C52">
              <w:rPr>
                <w:rFonts w:cs="Arial"/>
                <w:szCs w:val="22"/>
              </w:rPr>
              <w:t>dates</w:t>
            </w:r>
          </w:p>
        </w:tc>
        <w:tc>
          <w:tcPr>
            <w:tcW w:w="1732" w:type="dxa"/>
          </w:tcPr>
          <w:p w:rsidR="00C12871" w:rsidRDefault="00C12871" w:rsidP="00DA3C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punts</w:t>
            </w: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</w:tbl>
    <w:p w:rsidR="00C12871" w:rsidRDefault="00C12871" w:rsidP="00C12871">
      <w:pPr>
        <w:rPr>
          <w:rFonts w:cs="Arial"/>
          <w:szCs w:val="22"/>
        </w:rPr>
      </w:pPr>
    </w:p>
    <w:p w:rsidR="00C12871" w:rsidRDefault="00C12871" w:rsidP="00A06E13">
      <w:pPr>
        <w:rPr>
          <w:rFonts w:cs="Arial"/>
          <w:szCs w:val="22"/>
        </w:rPr>
      </w:pPr>
      <w:r>
        <w:rPr>
          <w:rFonts w:cs="Arial"/>
          <w:szCs w:val="22"/>
        </w:rPr>
        <w:t xml:space="preserve">c) </w:t>
      </w:r>
      <w:r w:rsidR="00D01C52">
        <w:rPr>
          <w:rFonts w:cs="Arial"/>
          <w:szCs w:val="22"/>
        </w:rPr>
        <w:t>Serveis prestats en l’àmbit privat (màxim 1,5 punts), 0,06 punts per mes treballat</w:t>
      </w:r>
      <w:r w:rsidR="00644CE0">
        <w:rPr>
          <w:rFonts w:cs="Arial"/>
          <w:szCs w:val="22"/>
        </w:rPr>
        <w:t xml:space="preserve"> </w:t>
      </w:r>
      <w:r w:rsidR="00644CE0">
        <w:rPr>
          <w:rFonts w:cs="Arial"/>
          <w:sz w:val="18"/>
          <w:szCs w:val="18"/>
        </w:rPr>
        <w:t>(En un lloc d’igual categoria professional, acreditat amb el contracte de treball visat i vida laboral)</w:t>
      </w:r>
    </w:p>
    <w:p w:rsidR="00C12871" w:rsidRDefault="00C12871" w:rsidP="00C12871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6345"/>
        <w:gridCol w:w="1732"/>
      </w:tblGrid>
      <w:tr w:rsidR="00C12871" w:rsidTr="00DA3CBF">
        <w:tc>
          <w:tcPr>
            <w:tcW w:w="6345" w:type="dxa"/>
          </w:tcPr>
          <w:p w:rsidR="00C12871" w:rsidRDefault="00C12871" w:rsidP="00D01C5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Lloc i </w:t>
            </w:r>
            <w:r w:rsidR="00D01C52">
              <w:rPr>
                <w:rFonts w:cs="Arial"/>
                <w:szCs w:val="22"/>
              </w:rPr>
              <w:t>dates</w:t>
            </w:r>
          </w:p>
        </w:tc>
        <w:tc>
          <w:tcPr>
            <w:tcW w:w="1732" w:type="dxa"/>
          </w:tcPr>
          <w:p w:rsidR="00C12871" w:rsidRDefault="00C12871" w:rsidP="00DA3C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punts</w:t>
            </w: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</w:tbl>
    <w:p w:rsidR="00C12871" w:rsidRDefault="00C12871" w:rsidP="00C12871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6345"/>
        <w:gridCol w:w="1732"/>
      </w:tblGrid>
      <w:tr w:rsidR="009B5CBE" w:rsidTr="002624FF">
        <w:tc>
          <w:tcPr>
            <w:tcW w:w="6345" w:type="dxa"/>
          </w:tcPr>
          <w:p w:rsidR="009B5CBE" w:rsidRDefault="009B5CBE" w:rsidP="009B5CB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Total apartat </w:t>
            </w:r>
            <w:r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 xml:space="preserve"> (màxim </w:t>
            </w:r>
            <w:r>
              <w:rPr>
                <w:rFonts w:cs="Arial"/>
                <w:szCs w:val="22"/>
              </w:rPr>
              <w:t>6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1732" w:type="dxa"/>
          </w:tcPr>
          <w:p w:rsidR="009B5CBE" w:rsidRDefault="009B5CBE" w:rsidP="002624FF">
            <w:pPr>
              <w:rPr>
                <w:rFonts w:cs="Arial"/>
                <w:szCs w:val="22"/>
              </w:rPr>
            </w:pPr>
          </w:p>
        </w:tc>
      </w:tr>
    </w:tbl>
    <w:p w:rsidR="009B5CBE" w:rsidRDefault="009B5CBE" w:rsidP="00C12871">
      <w:pPr>
        <w:rPr>
          <w:rFonts w:cs="Arial"/>
          <w:szCs w:val="22"/>
        </w:rPr>
      </w:pPr>
    </w:p>
    <w:p w:rsidR="00C12871" w:rsidRPr="009B5CBE" w:rsidRDefault="00D01C52" w:rsidP="00C12871">
      <w:pPr>
        <w:rPr>
          <w:rFonts w:cs="Arial"/>
          <w:b/>
          <w:szCs w:val="22"/>
        </w:rPr>
      </w:pPr>
      <w:r w:rsidRPr="009B5CBE">
        <w:rPr>
          <w:rFonts w:cs="Arial"/>
          <w:b/>
          <w:szCs w:val="22"/>
        </w:rPr>
        <w:t>2. Formació i perfeccionament (màxim 4 punts)</w:t>
      </w:r>
    </w:p>
    <w:p w:rsidR="00644CE0" w:rsidRDefault="00644CE0" w:rsidP="00C12871">
      <w:pPr>
        <w:rPr>
          <w:rFonts w:cs="Arial"/>
          <w:szCs w:val="22"/>
        </w:rPr>
      </w:pPr>
      <w:r>
        <w:rPr>
          <w:rFonts w:cs="Arial"/>
          <w:szCs w:val="22"/>
        </w:rPr>
        <w:t>a) Cursos, seminaris, congressos, jornades o similar, impartits per organismes públics o oficials, relacionats amb el lloc a ocupar i acreditats mitjançant certificació expedida per l’organisme competent.</w:t>
      </w:r>
    </w:p>
    <w:p w:rsidR="00644CE0" w:rsidRDefault="00644CE0" w:rsidP="00C12871">
      <w:pPr>
        <w:rPr>
          <w:rFonts w:cs="Arial"/>
          <w:szCs w:val="22"/>
        </w:rPr>
      </w:pPr>
    </w:p>
    <w:p w:rsidR="00D01C52" w:rsidRDefault="00D01C52" w:rsidP="00C12871">
      <w:pPr>
        <w:rPr>
          <w:rFonts w:cs="Arial"/>
          <w:szCs w:val="22"/>
        </w:rPr>
      </w:pPr>
      <w:r>
        <w:rPr>
          <w:rFonts w:cs="Arial"/>
          <w:szCs w:val="22"/>
        </w:rPr>
        <w:t>- Més de 200 h:</w:t>
      </w:r>
      <w:r>
        <w:rPr>
          <w:rFonts w:cs="Arial"/>
          <w:szCs w:val="22"/>
        </w:rPr>
        <w:tab/>
        <w:t>1,50 punts</w:t>
      </w:r>
    </w:p>
    <w:p w:rsidR="00D01C52" w:rsidRDefault="00D01C52" w:rsidP="00C12871">
      <w:pPr>
        <w:rPr>
          <w:rFonts w:cs="Arial"/>
          <w:szCs w:val="22"/>
        </w:rPr>
      </w:pPr>
      <w:r>
        <w:rPr>
          <w:rFonts w:cs="Arial"/>
          <w:szCs w:val="22"/>
        </w:rPr>
        <w:t>- De 100 a 199 h:</w:t>
      </w:r>
      <w:r>
        <w:rPr>
          <w:rFonts w:cs="Arial"/>
          <w:szCs w:val="22"/>
        </w:rPr>
        <w:tab/>
        <w:t xml:space="preserve">1,00 </w:t>
      </w:r>
    </w:p>
    <w:p w:rsidR="00D01C52" w:rsidRDefault="00D01C52" w:rsidP="00C12871">
      <w:pPr>
        <w:rPr>
          <w:rFonts w:cs="Arial"/>
          <w:szCs w:val="22"/>
        </w:rPr>
      </w:pPr>
      <w:r>
        <w:rPr>
          <w:rFonts w:cs="Arial"/>
          <w:szCs w:val="22"/>
        </w:rPr>
        <w:t xml:space="preserve">- De </w:t>
      </w:r>
      <w:r w:rsidR="00644CE0">
        <w:rPr>
          <w:rFonts w:cs="Arial"/>
          <w:szCs w:val="22"/>
        </w:rPr>
        <w:t>50 a 99</w:t>
      </w:r>
      <w:r>
        <w:rPr>
          <w:rFonts w:cs="Arial"/>
          <w:szCs w:val="22"/>
        </w:rPr>
        <w:t xml:space="preserve"> h:</w:t>
      </w:r>
      <w:r>
        <w:rPr>
          <w:rFonts w:cs="Arial"/>
          <w:szCs w:val="22"/>
        </w:rPr>
        <w:tab/>
        <w:t>0,75</w:t>
      </w:r>
    </w:p>
    <w:p w:rsidR="00D01C52" w:rsidRDefault="00D01C52" w:rsidP="00C12871">
      <w:pPr>
        <w:rPr>
          <w:rFonts w:cs="Arial"/>
          <w:szCs w:val="22"/>
        </w:rPr>
      </w:pPr>
      <w:r>
        <w:rPr>
          <w:rFonts w:cs="Arial"/>
          <w:szCs w:val="22"/>
        </w:rPr>
        <w:t>- De 49 a 25</w:t>
      </w:r>
      <w:r w:rsidR="00644CE0">
        <w:rPr>
          <w:rFonts w:cs="Arial"/>
          <w:szCs w:val="22"/>
        </w:rPr>
        <w:t xml:space="preserve"> h:</w:t>
      </w:r>
      <w:r>
        <w:rPr>
          <w:rFonts w:cs="Arial"/>
          <w:szCs w:val="22"/>
        </w:rPr>
        <w:tab/>
        <w:t>0,50</w:t>
      </w:r>
    </w:p>
    <w:p w:rsidR="00644CE0" w:rsidRDefault="00644CE0" w:rsidP="00C12871">
      <w:pPr>
        <w:rPr>
          <w:rFonts w:cs="Arial"/>
          <w:szCs w:val="22"/>
        </w:rPr>
      </w:pPr>
      <w:r>
        <w:rPr>
          <w:rFonts w:cs="Arial"/>
          <w:szCs w:val="22"/>
        </w:rPr>
        <w:t>- De 10 a 24 h:</w:t>
      </w:r>
      <w:r>
        <w:rPr>
          <w:rFonts w:cs="Arial"/>
          <w:szCs w:val="22"/>
        </w:rPr>
        <w:tab/>
        <w:t>0,15</w:t>
      </w:r>
    </w:p>
    <w:p w:rsidR="00644CE0" w:rsidRDefault="00644CE0" w:rsidP="00C12871">
      <w:pPr>
        <w:rPr>
          <w:rFonts w:cs="Arial"/>
          <w:szCs w:val="22"/>
        </w:rPr>
      </w:pPr>
      <w:r>
        <w:rPr>
          <w:rFonts w:cs="Arial"/>
          <w:szCs w:val="22"/>
        </w:rPr>
        <w:t>- Menys de 10 h:</w:t>
      </w:r>
      <w:r>
        <w:rPr>
          <w:rFonts w:cs="Arial"/>
          <w:szCs w:val="22"/>
        </w:rPr>
        <w:tab/>
        <w:t>0,05</w:t>
      </w:r>
    </w:p>
    <w:p w:rsidR="00D01C52" w:rsidRDefault="00D01C52" w:rsidP="00C12871">
      <w:pPr>
        <w:rPr>
          <w:rFonts w:cs="Arial"/>
          <w:szCs w:val="22"/>
        </w:rPr>
      </w:pPr>
      <w:r>
        <w:rPr>
          <w:rFonts w:cs="Arial"/>
          <w:szCs w:val="22"/>
        </w:rPr>
        <w:t>- Nivell D Català:</w:t>
      </w:r>
      <w:r>
        <w:rPr>
          <w:rFonts w:cs="Arial"/>
          <w:szCs w:val="22"/>
        </w:rPr>
        <w:tab/>
        <w:t>0,50</w:t>
      </w:r>
    </w:p>
    <w:p w:rsidR="00C12871" w:rsidRDefault="00C12871" w:rsidP="00C12871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6345"/>
        <w:gridCol w:w="1732"/>
      </w:tblGrid>
      <w:tr w:rsidR="00C12871" w:rsidTr="00DA3CBF">
        <w:tc>
          <w:tcPr>
            <w:tcW w:w="6345" w:type="dxa"/>
          </w:tcPr>
          <w:p w:rsidR="00C12871" w:rsidRDefault="00C12871" w:rsidP="00D01C5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Lloc, curs i </w:t>
            </w:r>
            <w:r w:rsidR="00D01C52">
              <w:rPr>
                <w:rFonts w:cs="Arial"/>
                <w:szCs w:val="22"/>
              </w:rPr>
              <w:t>durada</w:t>
            </w:r>
          </w:p>
        </w:tc>
        <w:tc>
          <w:tcPr>
            <w:tcW w:w="1732" w:type="dxa"/>
          </w:tcPr>
          <w:p w:rsidR="00C12871" w:rsidRDefault="00C12871" w:rsidP="00DA3C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punts</w:t>
            </w: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</w:tbl>
    <w:p w:rsidR="00C12871" w:rsidRDefault="00C12871" w:rsidP="00C12871">
      <w:pPr>
        <w:rPr>
          <w:rFonts w:cs="Arial"/>
          <w:szCs w:val="22"/>
        </w:rPr>
      </w:pPr>
    </w:p>
    <w:p w:rsidR="00644CE0" w:rsidRDefault="00C12871" w:rsidP="00C12871">
      <w:pPr>
        <w:rPr>
          <w:rFonts w:cs="Arial"/>
          <w:szCs w:val="22"/>
        </w:rPr>
      </w:pPr>
      <w:r>
        <w:rPr>
          <w:rFonts w:cs="Arial"/>
          <w:szCs w:val="22"/>
        </w:rPr>
        <w:t xml:space="preserve">b) </w:t>
      </w:r>
      <w:r w:rsidR="00644CE0">
        <w:rPr>
          <w:rFonts w:cs="Arial"/>
          <w:szCs w:val="22"/>
        </w:rPr>
        <w:t xml:space="preserve">Mòdul formatiu especialitat branca administrativa. </w:t>
      </w:r>
    </w:p>
    <w:p w:rsidR="00644CE0" w:rsidRDefault="00644CE0" w:rsidP="00C12871">
      <w:pPr>
        <w:rPr>
          <w:rFonts w:cs="Arial"/>
          <w:szCs w:val="22"/>
        </w:rPr>
      </w:pPr>
      <w:r>
        <w:rPr>
          <w:rFonts w:cs="Arial"/>
          <w:szCs w:val="22"/>
        </w:rPr>
        <w:t xml:space="preserve">- Grau superior, </w:t>
      </w:r>
      <w:r w:rsidR="009B5CBE">
        <w:rPr>
          <w:rFonts w:cs="Arial"/>
          <w:szCs w:val="22"/>
        </w:rPr>
        <w:tab/>
      </w:r>
      <w:r>
        <w:rPr>
          <w:rFonts w:cs="Arial"/>
          <w:szCs w:val="22"/>
        </w:rPr>
        <w:t>1</w:t>
      </w:r>
      <w:r w:rsidR="009B5CBE">
        <w:rPr>
          <w:rFonts w:cs="Arial"/>
          <w:szCs w:val="22"/>
        </w:rPr>
        <w:t>,00</w:t>
      </w:r>
      <w:r>
        <w:rPr>
          <w:rFonts w:cs="Arial"/>
          <w:szCs w:val="22"/>
        </w:rPr>
        <w:t xml:space="preserve"> punt</w:t>
      </w:r>
      <w:r w:rsidR="009B5CBE">
        <w:rPr>
          <w:rFonts w:cs="Arial"/>
          <w:szCs w:val="22"/>
        </w:rPr>
        <w:t>s</w:t>
      </w:r>
    </w:p>
    <w:p w:rsidR="00C12871" w:rsidRDefault="00644CE0" w:rsidP="00C12871">
      <w:pPr>
        <w:rPr>
          <w:rFonts w:cs="Arial"/>
          <w:szCs w:val="22"/>
        </w:rPr>
      </w:pPr>
      <w:r>
        <w:rPr>
          <w:rFonts w:cs="Arial"/>
          <w:szCs w:val="22"/>
        </w:rPr>
        <w:t xml:space="preserve">- Grau mitjà, </w:t>
      </w:r>
      <w:r w:rsidR="009B5CBE">
        <w:rPr>
          <w:rFonts w:cs="Arial"/>
          <w:szCs w:val="22"/>
        </w:rPr>
        <w:tab/>
      </w:r>
      <w:r w:rsidR="009B5CBE">
        <w:rPr>
          <w:rFonts w:cs="Arial"/>
          <w:szCs w:val="22"/>
        </w:rPr>
        <w:tab/>
      </w:r>
      <w:r>
        <w:rPr>
          <w:rFonts w:cs="Arial"/>
          <w:szCs w:val="22"/>
        </w:rPr>
        <w:t>0,75 punts</w:t>
      </w:r>
    </w:p>
    <w:p w:rsidR="00C12871" w:rsidRDefault="00C12871" w:rsidP="00C12871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6345"/>
        <w:gridCol w:w="1732"/>
      </w:tblGrid>
      <w:tr w:rsidR="00C12871" w:rsidTr="00DA3CBF">
        <w:tc>
          <w:tcPr>
            <w:tcW w:w="6345" w:type="dxa"/>
          </w:tcPr>
          <w:p w:rsidR="00C12871" w:rsidRDefault="009B5CBE" w:rsidP="00C128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Mòdul</w:t>
            </w:r>
          </w:p>
        </w:tc>
        <w:tc>
          <w:tcPr>
            <w:tcW w:w="1732" w:type="dxa"/>
          </w:tcPr>
          <w:p w:rsidR="00C12871" w:rsidRDefault="00C12871" w:rsidP="00DA3C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punts</w:t>
            </w: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</w:tbl>
    <w:p w:rsidR="009B5CBE" w:rsidRDefault="009B5CBE" w:rsidP="00C12871">
      <w:pPr>
        <w:rPr>
          <w:rFonts w:cs="Arial"/>
          <w:szCs w:val="22"/>
        </w:rPr>
      </w:pPr>
    </w:p>
    <w:p w:rsidR="00C12871" w:rsidRDefault="00C12871" w:rsidP="00C12871">
      <w:pPr>
        <w:rPr>
          <w:rFonts w:cs="Arial"/>
          <w:szCs w:val="22"/>
        </w:rPr>
      </w:pPr>
      <w:r>
        <w:rPr>
          <w:rFonts w:cs="Arial"/>
          <w:szCs w:val="22"/>
        </w:rPr>
        <w:t xml:space="preserve">c) </w:t>
      </w:r>
      <w:r w:rsidR="009B5CBE">
        <w:rPr>
          <w:rFonts w:cs="Arial"/>
          <w:szCs w:val="22"/>
        </w:rPr>
        <w:t>Idiomes estrangers.</w:t>
      </w:r>
    </w:p>
    <w:p w:rsidR="009B5CBE" w:rsidRDefault="009B5CBE" w:rsidP="00C12871">
      <w:pPr>
        <w:rPr>
          <w:rFonts w:cs="Arial"/>
          <w:szCs w:val="22"/>
        </w:rPr>
      </w:pPr>
      <w:r>
        <w:rPr>
          <w:rFonts w:cs="Arial"/>
          <w:szCs w:val="22"/>
        </w:rPr>
        <w:t>- Nivell superior (5 anys)</w:t>
      </w:r>
      <w:r>
        <w:rPr>
          <w:rFonts w:cs="Arial"/>
          <w:szCs w:val="22"/>
        </w:rPr>
        <w:tab/>
        <w:t>0,50 punts</w:t>
      </w:r>
    </w:p>
    <w:p w:rsidR="009B5CBE" w:rsidRDefault="009B5CBE" w:rsidP="00C12871">
      <w:pPr>
        <w:rPr>
          <w:rFonts w:cs="Arial"/>
          <w:szCs w:val="22"/>
        </w:rPr>
      </w:pPr>
      <w:r>
        <w:rPr>
          <w:rFonts w:cs="Arial"/>
          <w:szCs w:val="22"/>
        </w:rPr>
        <w:t>- Nivell elemental (3 anys)</w:t>
      </w:r>
      <w:r>
        <w:rPr>
          <w:rFonts w:cs="Arial"/>
          <w:szCs w:val="22"/>
        </w:rPr>
        <w:tab/>
        <w:t>0,25 punts</w:t>
      </w:r>
    </w:p>
    <w:p w:rsidR="00C12871" w:rsidRDefault="00C12871" w:rsidP="00C12871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6345"/>
        <w:gridCol w:w="1732"/>
      </w:tblGrid>
      <w:tr w:rsidR="00C12871" w:rsidTr="00DA3CBF">
        <w:tc>
          <w:tcPr>
            <w:tcW w:w="6345" w:type="dxa"/>
          </w:tcPr>
          <w:p w:rsidR="00C12871" w:rsidRDefault="009B5CBE" w:rsidP="00C128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Titulació i nivell</w:t>
            </w:r>
          </w:p>
        </w:tc>
        <w:tc>
          <w:tcPr>
            <w:tcW w:w="1732" w:type="dxa"/>
          </w:tcPr>
          <w:p w:rsidR="00C12871" w:rsidRDefault="00C12871" w:rsidP="00DA3C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punts</w:t>
            </w: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  <w:tr w:rsidR="00C12871" w:rsidTr="00DA3CBF">
        <w:tc>
          <w:tcPr>
            <w:tcW w:w="6345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</w:tbl>
    <w:p w:rsidR="00C12871" w:rsidRDefault="00C12871" w:rsidP="00C12871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6345"/>
        <w:gridCol w:w="1732"/>
      </w:tblGrid>
      <w:tr w:rsidR="00C12871" w:rsidTr="00DA3CBF">
        <w:tc>
          <w:tcPr>
            <w:tcW w:w="6345" w:type="dxa"/>
          </w:tcPr>
          <w:p w:rsidR="00C12871" w:rsidRDefault="00C12871" w:rsidP="009B5CB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Total apartat </w:t>
            </w:r>
            <w:r w:rsidR="009B5CBE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 xml:space="preserve"> (màxim </w:t>
            </w:r>
            <w:r w:rsidR="009B5CBE">
              <w:rPr>
                <w:rFonts w:cs="Arial"/>
                <w:szCs w:val="22"/>
              </w:rPr>
              <w:t>4</w:t>
            </w:r>
            <w:r w:rsidR="00E21A36">
              <w:rPr>
                <w:rFonts w:cs="Arial"/>
                <w:szCs w:val="22"/>
              </w:rPr>
              <w:t>)</w:t>
            </w:r>
          </w:p>
        </w:tc>
        <w:tc>
          <w:tcPr>
            <w:tcW w:w="1732" w:type="dxa"/>
          </w:tcPr>
          <w:p w:rsidR="00C12871" w:rsidRDefault="00C12871" w:rsidP="00DA3CBF">
            <w:pPr>
              <w:rPr>
                <w:rFonts w:cs="Arial"/>
                <w:szCs w:val="22"/>
              </w:rPr>
            </w:pPr>
          </w:p>
        </w:tc>
      </w:tr>
    </w:tbl>
    <w:p w:rsidR="00C12871" w:rsidRDefault="00C12871" w:rsidP="00A06E13">
      <w:pPr>
        <w:rPr>
          <w:rFonts w:cs="Arial"/>
          <w:szCs w:val="22"/>
        </w:rPr>
      </w:pPr>
    </w:p>
    <w:p w:rsidR="00C12871" w:rsidRDefault="00C12871" w:rsidP="00A06E13">
      <w:pPr>
        <w:rPr>
          <w:rFonts w:cs="Arial"/>
          <w:b/>
          <w:szCs w:val="22"/>
        </w:rPr>
      </w:pPr>
    </w:p>
    <w:p w:rsidR="00E21A36" w:rsidRDefault="00E21A36" w:rsidP="00A06E13">
      <w:pPr>
        <w:rPr>
          <w:rFonts w:cs="Arial"/>
          <w:b/>
          <w:szCs w:val="22"/>
        </w:rPr>
      </w:pPr>
    </w:p>
    <w:p w:rsidR="00221D70" w:rsidRDefault="009B5CBE" w:rsidP="00221D70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221D70">
        <w:rPr>
          <w:rFonts w:cs="Arial"/>
          <w:szCs w:val="22"/>
        </w:rPr>
        <w:t>(Lloc, data i signatura) _____________________________________________</w:t>
      </w:r>
    </w:p>
    <w:p w:rsidR="00221D70" w:rsidRPr="00221D70" w:rsidRDefault="00221D70" w:rsidP="00A06E13">
      <w:pPr>
        <w:rPr>
          <w:rFonts w:cs="Arial"/>
          <w:szCs w:val="22"/>
        </w:rPr>
      </w:pPr>
    </w:p>
    <w:sectPr w:rsidR="00221D70" w:rsidRPr="00221D70" w:rsidSect="003E7178">
      <w:headerReference w:type="default" r:id="rId6"/>
      <w:footerReference w:type="default" r:id="rId7"/>
      <w:pgSz w:w="11906" w:h="16838" w:code="9"/>
      <w:pgMar w:top="1418" w:right="1701" w:bottom="1418" w:left="2268" w:header="99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E0" w:rsidRDefault="00644CE0" w:rsidP="00291929">
      <w:r>
        <w:separator/>
      </w:r>
    </w:p>
  </w:endnote>
  <w:endnote w:type="continuationSeparator" w:id="0">
    <w:p w:rsidR="00644CE0" w:rsidRDefault="00644CE0" w:rsidP="0029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E0" w:rsidRDefault="00644CE0" w:rsidP="002B557A">
    <w:pPr>
      <w:pStyle w:val="Piedepgina"/>
      <w:ind w:left="142"/>
      <w:rPr>
        <w:rFonts w:ascii="Tahoma" w:hAnsi="Tahoma" w:cs="Tahoma"/>
        <w:sz w:val="16"/>
        <w:szCs w:val="16"/>
        <w:lang w:val="es-ES"/>
      </w:rPr>
    </w:pPr>
  </w:p>
  <w:p w:rsidR="00644CE0" w:rsidRPr="00A21C5F" w:rsidRDefault="00644CE0" w:rsidP="00CD0CBA">
    <w:pPr>
      <w:pStyle w:val="Piedepgina"/>
      <w:rPr>
        <w:rFonts w:ascii="Tahoma" w:hAnsi="Tahoma" w:cs="Tahoma"/>
        <w:sz w:val="16"/>
        <w:szCs w:val="16"/>
        <w:lang w:val="es-ES"/>
      </w:rPr>
    </w:pPr>
    <w:r w:rsidRPr="00A21C5F">
      <w:rPr>
        <w:rFonts w:ascii="Tahoma" w:hAnsi="Tahoma" w:cs="Tahoma"/>
        <w:sz w:val="16"/>
        <w:szCs w:val="16"/>
        <w:lang w:val="es-ES"/>
      </w:rPr>
      <w:t>C. de Lleida, 42</w:t>
    </w:r>
  </w:p>
  <w:p w:rsidR="00644CE0" w:rsidRPr="00A21C5F" w:rsidRDefault="00644CE0" w:rsidP="00CD0CBA">
    <w:pPr>
      <w:pStyle w:val="Piedepgina"/>
      <w:rPr>
        <w:rFonts w:ascii="Tahoma" w:hAnsi="Tahoma" w:cs="Tahoma"/>
        <w:sz w:val="16"/>
        <w:szCs w:val="16"/>
        <w:lang w:val="es-ES"/>
      </w:rPr>
    </w:pPr>
    <w:proofErr w:type="spellStart"/>
    <w:r>
      <w:rPr>
        <w:rFonts w:ascii="Tahoma" w:hAnsi="Tahoma" w:cs="Tahoma"/>
        <w:sz w:val="16"/>
        <w:szCs w:val="16"/>
        <w:lang w:val="es-ES"/>
      </w:rPr>
      <w:t>Telèfon</w:t>
    </w:r>
    <w:proofErr w:type="spellEnd"/>
    <w:r w:rsidRPr="00A21C5F">
      <w:rPr>
        <w:rFonts w:ascii="Tahoma" w:hAnsi="Tahoma" w:cs="Tahoma"/>
        <w:sz w:val="16"/>
        <w:szCs w:val="16"/>
        <w:lang w:val="es-ES"/>
      </w:rPr>
      <w:t xml:space="preserve"> 973736006</w:t>
    </w:r>
  </w:p>
  <w:p w:rsidR="00644CE0" w:rsidRPr="00A21C5F" w:rsidRDefault="00644CE0" w:rsidP="00CD0CBA">
    <w:pPr>
      <w:pStyle w:val="Piedepgina"/>
      <w:rPr>
        <w:rFonts w:ascii="Tahoma" w:hAnsi="Tahoma" w:cs="Tahoma"/>
        <w:sz w:val="16"/>
        <w:szCs w:val="16"/>
        <w:lang w:val="es-ES"/>
      </w:rPr>
    </w:pPr>
    <w:r w:rsidRPr="00A21C5F">
      <w:rPr>
        <w:rFonts w:ascii="Tahoma" w:hAnsi="Tahoma" w:cs="Tahoma"/>
        <w:sz w:val="16"/>
        <w:szCs w:val="16"/>
        <w:lang w:val="es-ES"/>
      </w:rPr>
      <w:t>Fax 973736049</w:t>
    </w:r>
  </w:p>
  <w:p w:rsidR="00644CE0" w:rsidRPr="00A21C5F" w:rsidRDefault="00644CE0" w:rsidP="00CD0CBA">
    <w:pPr>
      <w:pStyle w:val="Piedepgina"/>
      <w:rPr>
        <w:rFonts w:ascii="Tahoma" w:hAnsi="Tahoma" w:cs="Tahoma"/>
        <w:sz w:val="16"/>
        <w:szCs w:val="16"/>
        <w:lang w:val="es-ES"/>
      </w:rPr>
    </w:pPr>
    <w:r>
      <w:rPr>
        <w:rFonts w:ascii="Tahoma" w:hAnsi="Tahoma" w:cs="Tahoma"/>
        <w:sz w:val="16"/>
        <w:szCs w:val="16"/>
        <w:lang w:val="es-ES"/>
      </w:rPr>
      <w:t>A/e: ajuntament@alpicat.cat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E0" w:rsidRDefault="00644CE0" w:rsidP="00291929">
      <w:r>
        <w:separator/>
      </w:r>
    </w:p>
  </w:footnote>
  <w:footnote w:type="continuationSeparator" w:id="0">
    <w:p w:rsidR="00644CE0" w:rsidRDefault="00644CE0" w:rsidP="00291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E0" w:rsidRDefault="00644CE0" w:rsidP="002B557A">
    <w:pPr>
      <w:pStyle w:val="Encabezado"/>
      <w:tabs>
        <w:tab w:val="left" w:pos="142"/>
      </w:tabs>
      <w:rPr>
        <w:rFonts w:ascii="Tahoma" w:hAnsi="Tahoma"/>
        <w:b/>
        <w:noProof/>
      </w:rPr>
    </w:pPr>
    <w:r>
      <w:rPr>
        <w:rFonts w:ascii="Tahoma" w:hAnsi="Tahoma"/>
        <w:b/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-60960</wp:posOffset>
          </wp:positionV>
          <wp:extent cx="653415" cy="965835"/>
          <wp:effectExtent l="19050" t="0" r="0" b="0"/>
          <wp:wrapTopAndBottom/>
          <wp:docPr id="1" name="Imagen 1" descr="alpi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i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4CE0" w:rsidRDefault="00644CE0">
    <w:pPr>
      <w:pStyle w:val="Encabezado"/>
      <w:ind w:left="567"/>
      <w:rPr>
        <w:rFonts w:ascii="Tahoma" w:hAnsi="Tahoma"/>
        <w:b/>
        <w:noProof/>
      </w:rPr>
    </w:pPr>
  </w:p>
  <w:p w:rsidR="00644CE0" w:rsidRDefault="00644CE0">
    <w:pPr>
      <w:pStyle w:val="Encabezado"/>
      <w:ind w:left="567"/>
      <w:rPr>
        <w:rFonts w:ascii="Tahoma" w:hAnsi="Tahoma"/>
        <w:b/>
        <w:noProof/>
        <w:sz w:val="24"/>
      </w:rPr>
    </w:pPr>
  </w:p>
  <w:p w:rsidR="00644CE0" w:rsidRDefault="00644CE0">
    <w:pPr>
      <w:pStyle w:val="Encabezado"/>
      <w:ind w:left="567"/>
      <w:rPr>
        <w:rFonts w:ascii="Tahoma" w:hAnsi="Tahoma"/>
        <w:b/>
        <w:noProof/>
        <w:sz w:val="24"/>
      </w:rPr>
    </w:pPr>
  </w:p>
  <w:p w:rsidR="00644CE0" w:rsidRDefault="00644CE0">
    <w:pPr>
      <w:pStyle w:val="Encabezado"/>
      <w:ind w:left="567"/>
      <w:rPr>
        <w:rFonts w:ascii="Tahoma" w:hAnsi="Tahoma"/>
        <w:b/>
        <w:noProof/>
        <w:sz w:val="24"/>
      </w:rPr>
    </w:pPr>
  </w:p>
  <w:p w:rsidR="00644CE0" w:rsidRPr="00CD1729" w:rsidRDefault="00644CE0">
    <w:pPr>
      <w:pStyle w:val="Encabezado"/>
      <w:ind w:left="-993"/>
      <w:rPr>
        <w:rFonts w:ascii="Tahoma" w:hAnsi="Tahoma"/>
        <w:b/>
        <w:noProof/>
        <w:sz w:val="6"/>
        <w:szCs w:val="6"/>
      </w:rPr>
    </w:pPr>
  </w:p>
  <w:p w:rsidR="00644CE0" w:rsidRDefault="00644CE0" w:rsidP="00997A3A">
    <w:pPr>
      <w:pStyle w:val="Encabezado"/>
      <w:ind w:left="-1276"/>
      <w:rPr>
        <w:rFonts w:ascii="Tahoma" w:hAnsi="Tahoma"/>
        <w:b/>
        <w:noProof/>
        <w:sz w:val="24"/>
      </w:rPr>
    </w:pPr>
    <w:r>
      <w:rPr>
        <w:rFonts w:ascii="Tahoma" w:hAnsi="Tahoma"/>
        <w:b/>
        <w:noProof/>
        <w:sz w:val="24"/>
      </w:rPr>
      <w:t>Ajuntament d’Alpicat</w:t>
    </w:r>
  </w:p>
  <w:p w:rsidR="00644CE0" w:rsidRDefault="00644CE0">
    <w:pPr>
      <w:pStyle w:val="Encabezado"/>
      <w:ind w:left="-993"/>
      <w:rPr>
        <w:rFonts w:ascii="Tahoma" w:hAnsi="Tahoma"/>
        <w:b/>
        <w:noProof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12871"/>
    <w:rsid w:val="0000092B"/>
    <w:rsid w:val="00025105"/>
    <w:rsid w:val="00093132"/>
    <w:rsid w:val="000975E4"/>
    <w:rsid w:val="000C4127"/>
    <w:rsid w:val="000C4CD5"/>
    <w:rsid w:val="000F0E20"/>
    <w:rsid w:val="00162DDF"/>
    <w:rsid w:val="001916D9"/>
    <w:rsid w:val="001E29B5"/>
    <w:rsid w:val="001E2AAB"/>
    <w:rsid w:val="002012BF"/>
    <w:rsid w:val="00221D70"/>
    <w:rsid w:val="00245284"/>
    <w:rsid w:val="00260A88"/>
    <w:rsid w:val="00291929"/>
    <w:rsid w:val="002A6D42"/>
    <w:rsid w:val="002B557A"/>
    <w:rsid w:val="002C72C2"/>
    <w:rsid w:val="00312DA5"/>
    <w:rsid w:val="00343882"/>
    <w:rsid w:val="003A3972"/>
    <w:rsid w:val="003C06AE"/>
    <w:rsid w:val="003C4A0A"/>
    <w:rsid w:val="003E0AD2"/>
    <w:rsid w:val="003E7178"/>
    <w:rsid w:val="003F1D5E"/>
    <w:rsid w:val="00407B7C"/>
    <w:rsid w:val="004416FF"/>
    <w:rsid w:val="004937F5"/>
    <w:rsid w:val="004A72F3"/>
    <w:rsid w:val="0052333F"/>
    <w:rsid w:val="00610A33"/>
    <w:rsid w:val="00644CE0"/>
    <w:rsid w:val="006A0C68"/>
    <w:rsid w:val="006F4353"/>
    <w:rsid w:val="00713EA2"/>
    <w:rsid w:val="007160FA"/>
    <w:rsid w:val="008876E0"/>
    <w:rsid w:val="008A5552"/>
    <w:rsid w:val="008B0D62"/>
    <w:rsid w:val="008C15AB"/>
    <w:rsid w:val="008E1E38"/>
    <w:rsid w:val="008E5FC2"/>
    <w:rsid w:val="00915F6C"/>
    <w:rsid w:val="00964705"/>
    <w:rsid w:val="00964D53"/>
    <w:rsid w:val="00997A3A"/>
    <w:rsid w:val="009B5CBE"/>
    <w:rsid w:val="009B6CCD"/>
    <w:rsid w:val="00A06E13"/>
    <w:rsid w:val="00A21C5F"/>
    <w:rsid w:val="00A24CCD"/>
    <w:rsid w:val="00AB1E38"/>
    <w:rsid w:val="00AC3A28"/>
    <w:rsid w:val="00AC75CF"/>
    <w:rsid w:val="00AD3A6D"/>
    <w:rsid w:val="00B14286"/>
    <w:rsid w:val="00B8353C"/>
    <w:rsid w:val="00BC21B8"/>
    <w:rsid w:val="00BF4AE0"/>
    <w:rsid w:val="00C12871"/>
    <w:rsid w:val="00C50EE6"/>
    <w:rsid w:val="00C5717F"/>
    <w:rsid w:val="00C675B6"/>
    <w:rsid w:val="00C72CC3"/>
    <w:rsid w:val="00CD0CBA"/>
    <w:rsid w:val="00CD16FA"/>
    <w:rsid w:val="00CD1729"/>
    <w:rsid w:val="00CE357A"/>
    <w:rsid w:val="00D00C5E"/>
    <w:rsid w:val="00D01C52"/>
    <w:rsid w:val="00D37C78"/>
    <w:rsid w:val="00DA3CBF"/>
    <w:rsid w:val="00E21A36"/>
    <w:rsid w:val="00E60B18"/>
    <w:rsid w:val="00E80598"/>
    <w:rsid w:val="00EB3BD7"/>
    <w:rsid w:val="00ED3C09"/>
    <w:rsid w:val="00F1794A"/>
    <w:rsid w:val="00F70C97"/>
    <w:rsid w:val="00F91E5A"/>
    <w:rsid w:val="00F97844"/>
    <w:rsid w:val="00FD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6E0"/>
    <w:rPr>
      <w:rFonts w:ascii="Arial" w:hAnsi="Arial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0EE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0EE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2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vier\Desktop\Doc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</TotalTime>
  <Pages>2</Pages>
  <Words>294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</cp:revision>
  <cp:lastPrinted>2015-01-19T08:38:00Z</cp:lastPrinted>
  <dcterms:created xsi:type="dcterms:W3CDTF">2015-01-19T11:01:00Z</dcterms:created>
  <dcterms:modified xsi:type="dcterms:W3CDTF">2015-01-19T11:01:00Z</dcterms:modified>
</cp:coreProperties>
</file>